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4" w:rsidRPr="004F47B4" w:rsidRDefault="004F47B4" w:rsidP="004F47B4">
      <w:pPr>
        <w:rPr>
          <w:rFonts w:eastAsia="Times New Roman" w:cs="Times New Roman"/>
          <w:b/>
          <w:sz w:val="28"/>
          <w:szCs w:val="28"/>
        </w:rPr>
      </w:pPr>
      <w:r w:rsidRPr="004F47B4">
        <w:rPr>
          <w:rFonts w:eastAsia="Times New Roman" w:cs="Times New Roman"/>
          <w:b/>
          <w:sz w:val="28"/>
          <w:szCs w:val="28"/>
        </w:rPr>
        <w:t>Referat frå foreldremøte for 5. – 7. klasse onsdag 27. januar 2016</w:t>
      </w:r>
    </w:p>
    <w:p w:rsidR="004F47B4" w:rsidRPr="004F47B4" w:rsidRDefault="004F47B4" w:rsidP="004F47B4">
      <w:pPr>
        <w:rPr>
          <w:rFonts w:eastAsia="Times New Roman" w:cs="Times New Roman"/>
          <w:b/>
          <w:sz w:val="28"/>
          <w:szCs w:val="28"/>
        </w:rPr>
      </w:pPr>
    </w:p>
    <w:p w:rsidR="004F47B4" w:rsidRPr="004F47B4" w:rsidRDefault="004F47B4" w:rsidP="004F47B4">
      <w:pPr>
        <w:rPr>
          <w:rFonts w:eastAsia="Times New Roman" w:cs="Times New Roman"/>
          <w:b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Fellesdel: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sz w:val="24"/>
          <w:szCs w:val="24"/>
        </w:rPr>
        <w:t xml:space="preserve">Gerd Jane informerte om </w:t>
      </w:r>
      <w:r w:rsidRPr="004F47B4">
        <w:rPr>
          <w:rFonts w:eastAsia="Times New Roman" w:cs="Times New Roman"/>
          <w:b/>
          <w:sz w:val="24"/>
          <w:szCs w:val="24"/>
        </w:rPr>
        <w:t>elevråd</w:t>
      </w:r>
      <w:r w:rsidRPr="004F47B4">
        <w:rPr>
          <w:rFonts w:eastAsia="Times New Roman" w:cs="Times New Roman"/>
          <w:sz w:val="24"/>
          <w:szCs w:val="24"/>
        </w:rPr>
        <w:t>. Elevane skal søkja 17. mai-</w:t>
      </w:r>
      <w:proofErr w:type="spellStart"/>
      <w:r w:rsidRPr="004F47B4">
        <w:rPr>
          <w:rFonts w:eastAsia="Times New Roman" w:cs="Times New Roman"/>
          <w:sz w:val="24"/>
          <w:szCs w:val="24"/>
        </w:rPr>
        <w:t>komitèen</w:t>
      </w:r>
      <w:proofErr w:type="spellEnd"/>
      <w:r w:rsidRPr="004F47B4">
        <w:rPr>
          <w:rFonts w:eastAsia="Times New Roman" w:cs="Times New Roman"/>
          <w:sz w:val="24"/>
          <w:szCs w:val="24"/>
        </w:rPr>
        <w:t xml:space="preserve"> om fruktpengar. Tidlegare har dei sendt søknad til idrettslaget om å fiksa underlaget i ballbingen. Dette er blitt noko </w:t>
      </w:r>
      <w:proofErr w:type="spellStart"/>
      <w:r w:rsidRPr="004F47B4">
        <w:rPr>
          <w:rFonts w:eastAsia="Times New Roman" w:cs="Times New Roman"/>
          <w:sz w:val="24"/>
          <w:szCs w:val="24"/>
        </w:rPr>
        <w:t>ujevnt</w:t>
      </w:r>
      <w:proofErr w:type="spellEnd"/>
      <w:r w:rsidRPr="004F47B4">
        <w:rPr>
          <w:rFonts w:eastAsia="Times New Roman" w:cs="Times New Roman"/>
          <w:sz w:val="24"/>
          <w:szCs w:val="24"/>
        </w:rPr>
        <w:t>.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Gerd Jane er trivselsleiar</w:t>
      </w:r>
      <w:r w:rsidRPr="004F47B4">
        <w:rPr>
          <w:rFonts w:eastAsia="Times New Roman" w:cs="Times New Roman"/>
          <w:sz w:val="24"/>
          <w:szCs w:val="24"/>
        </w:rPr>
        <w:t xml:space="preserve"> på Jelsa Skule. Ho informerte om trivselsprogrammet som skulen skal starta med. Onsdag 10. februar blir det leikekurs for trivselsleiarane blant elevane.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sz w:val="24"/>
          <w:szCs w:val="24"/>
        </w:rPr>
        <w:t xml:space="preserve">Kommunestyret har vedteke at Sand Skule startar med </w:t>
      </w:r>
      <w:r w:rsidRPr="004F47B4">
        <w:rPr>
          <w:rFonts w:eastAsia="Times New Roman" w:cs="Times New Roman"/>
          <w:b/>
          <w:sz w:val="24"/>
          <w:szCs w:val="24"/>
        </w:rPr>
        <w:t>fem-dagars skuleveke.</w:t>
      </w:r>
      <w:r w:rsidRPr="004F47B4">
        <w:rPr>
          <w:rFonts w:eastAsia="Times New Roman" w:cs="Times New Roman"/>
          <w:sz w:val="24"/>
          <w:szCs w:val="24"/>
        </w:rPr>
        <w:t xml:space="preserve"> Dei andre skulane held fram med 4-dagar skuleveke for elevane i småskulen, men det trengst ikkje nytt kommunestyrevedtak dersom andre skular vil gå over til fem-dagar.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Ein trafikktryggleiksplan</w:t>
      </w:r>
      <w:r w:rsidRPr="004F47B4">
        <w:rPr>
          <w:rFonts w:eastAsia="Times New Roman" w:cs="Times New Roman"/>
          <w:sz w:val="24"/>
          <w:szCs w:val="24"/>
        </w:rPr>
        <w:t xml:space="preserve"> for Suldal er under utarbeiding. Rektor møter som representant for barnehagen og skulen på møte 1. mars. Ho kjem tilbake med meir informasjon om denne saka seinare.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Skuleruta for 2016 / 17</w:t>
      </w:r>
      <w:r w:rsidRPr="004F47B4">
        <w:rPr>
          <w:rFonts w:eastAsia="Times New Roman" w:cs="Times New Roman"/>
          <w:sz w:val="24"/>
          <w:szCs w:val="24"/>
        </w:rPr>
        <w:t xml:space="preserve"> vart utdelt. Denne ligg også på minskule.no/Jelsa.</w:t>
      </w:r>
    </w:p>
    <w:p w:rsidR="004F47B4" w:rsidRPr="004F47B4" w:rsidRDefault="004F47B4" w:rsidP="004F47B4">
      <w:pPr>
        <w:numPr>
          <w:ilvl w:val="0"/>
          <w:numId w:val="1"/>
        </w:numPr>
        <w:contextualSpacing/>
        <w:rPr>
          <w:rFonts w:eastAsia="Times New Roman" w:cs="Times New Roman"/>
          <w:b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Val av ny klassekontakt:</w:t>
      </w:r>
    </w:p>
    <w:p w:rsidR="004F47B4" w:rsidRPr="004F47B4" w:rsidRDefault="004F47B4" w:rsidP="004F47B4">
      <w:pPr>
        <w:ind w:left="3540"/>
        <w:rPr>
          <w:rFonts w:eastAsia="Times New Roman" w:cs="Times New Roman"/>
          <w:sz w:val="24"/>
          <w:szCs w:val="24"/>
        </w:rPr>
      </w:pPr>
      <w:proofErr w:type="spellStart"/>
      <w:r w:rsidRPr="004F47B4">
        <w:rPr>
          <w:rFonts w:eastAsia="Times New Roman" w:cs="Times New Roman"/>
          <w:sz w:val="24"/>
          <w:szCs w:val="24"/>
        </w:rPr>
        <w:t>Aweis</w:t>
      </w:r>
      <w:proofErr w:type="spellEnd"/>
      <w:r w:rsidRPr="004F47B4">
        <w:rPr>
          <w:rFonts w:eastAsia="Times New Roman" w:cs="Times New Roman"/>
          <w:sz w:val="24"/>
          <w:szCs w:val="24"/>
        </w:rPr>
        <w:t xml:space="preserve"> vart vald for to år. Irene held fram eit år til.</w:t>
      </w:r>
    </w:p>
    <w:p w:rsidR="004F47B4" w:rsidRPr="004F47B4" w:rsidRDefault="004F47B4" w:rsidP="004F47B4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sz w:val="24"/>
          <w:szCs w:val="24"/>
        </w:rPr>
        <w:t>K</w:t>
      </w:r>
      <w:r w:rsidRPr="004F47B4">
        <w:rPr>
          <w:rFonts w:eastAsia="Times New Roman" w:cs="Times New Roman"/>
          <w:b/>
          <w:sz w:val="24"/>
          <w:szCs w:val="24"/>
        </w:rPr>
        <w:t>onferansetimar</w:t>
      </w:r>
      <w:r w:rsidRPr="004F47B4">
        <w:rPr>
          <w:rFonts w:eastAsia="Times New Roman" w:cs="Times New Roman"/>
          <w:sz w:val="24"/>
          <w:szCs w:val="24"/>
        </w:rPr>
        <w:t xml:space="preserve"> blir det i veke 10: måndag 7. mars og tysdag 8. mars. </w:t>
      </w:r>
    </w:p>
    <w:p w:rsidR="004F47B4" w:rsidRPr="004F47B4" w:rsidRDefault="004F47B4" w:rsidP="004F47B4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  <w:lang w:val="nb-NO"/>
        </w:rPr>
      </w:pPr>
      <w:r w:rsidRPr="004F47B4">
        <w:rPr>
          <w:rFonts w:eastAsia="Times New Roman" w:cs="Times New Roman"/>
          <w:b/>
          <w:sz w:val="24"/>
          <w:szCs w:val="24"/>
          <w:lang w:val="nb-NO"/>
        </w:rPr>
        <w:t>Neste klasseforeldremøte</w:t>
      </w:r>
      <w:r w:rsidRPr="004F47B4">
        <w:rPr>
          <w:rFonts w:eastAsia="Times New Roman" w:cs="Times New Roman"/>
          <w:sz w:val="24"/>
          <w:szCs w:val="24"/>
          <w:lang w:val="nb-NO"/>
        </w:rPr>
        <w:t xml:space="preserve"> er sett til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måndag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5. september 2016.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Kaffimat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til dette møte syter Irene for.</w:t>
      </w:r>
    </w:p>
    <w:p w:rsidR="004F47B4" w:rsidRPr="004F47B4" w:rsidRDefault="004F47B4" w:rsidP="004F47B4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  <w:lang w:val="nb-NO"/>
        </w:rPr>
      </w:pPr>
      <w:r w:rsidRPr="004F47B4">
        <w:rPr>
          <w:rFonts w:eastAsia="Times New Roman" w:cs="Times New Roman"/>
          <w:sz w:val="24"/>
          <w:szCs w:val="24"/>
          <w:lang w:val="nb-NO"/>
        </w:rPr>
        <w:t xml:space="preserve">Då det var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ein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del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pengar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igjen på budsjettet før nyttår, blei det kjøpt inn ny elektronisk tavle til 1. og 2. klasserommet,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høgtalarar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til den elektroniske tavla i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mellomtrinnsrommet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og </w:t>
      </w:r>
      <w:proofErr w:type="spellStart"/>
      <w:r w:rsidRPr="004F47B4">
        <w:rPr>
          <w:rFonts w:eastAsia="Times New Roman" w:cs="Times New Roman"/>
          <w:sz w:val="24"/>
          <w:szCs w:val="24"/>
          <w:lang w:val="nb-NO"/>
        </w:rPr>
        <w:t>puffar</w:t>
      </w:r>
      <w:proofErr w:type="spellEnd"/>
      <w:r w:rsidRPr="004F47B4">
        <w:rPr>
          <w:rFonts w:eastAsia="Times New Roman" w:cs="Times New Roman"/>
          <w:sz w:val="24"/>
          <w:szCs w:val="24"/>
          <w:lang w:val="nb-NO"/>
        </w:rPr>
        <w:t xml:space="preserve"> til 5.-7. klasse-gongen.</w:t>
      </w:r>
    </w:p>
    <w:p w:rsidR="004F47B4" w:rsidRPr="004F47B4" w:rsidRDefault="004F47B4" w:rsidP="004F47B4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FAU</w:t>
      </w:r>
      <w:r w:rsidRPr="004F47B4">
        <w:rPr>
          <w:rFonts w:eastAsia="Times New Roman" w:cs="Times New Roman"/>
          <w:sz w:val="24"/>
          <w:szCs w:val="24"/>
        </w:rPr>
        <w:t xml:space="preserve"> ønskjer nokre nye leiker ute, blant anna ein vegg til å kasta ballar over. FAU kan jobba vidare med dette, sjekka reglar for korleis det skal setjast opp, </w:t>
      </w:r>
      <w:proofErr w:type="spellStart"/>
      <w:r w:rsidRPr="004F47B4">
        <w:rPr>
          <w:rFonts w:eastAsia="Times New Roman" w:cs="Times New Roman"/>
          <w:sz w:val="24"/>
          <w:szCs w:val="24"/>
        </w:rPr>
        <w:t>event</w:t>
      </w:r>
      <w:proofErr w:type="spellEnd"/>
      <w:r w:rsidRPr="004F47B4">
        <w:rPr>
          <w:rFonts w:eastAsia="Times New Roman" w:cs="Times New Roman"/>
          <w:sz w:val="24"/>
          <w:szCs w:val="24"/>
        </w:rPr>
        <w:t xml:space="preserve"> søkja Norsk Stein om midlar.</w:t>
      </w:r>
    </w:p>
    <w:p w:rsidR="004F47B4" w:rsidRPr="004F47B4" w:rsidRDefault="004F47B4" w:rsidP="004F47B4">
      <w:pPr>
        <w:rPr>
          <w:rFonts w:eastAsia="Times New Roman" w:cs="Times New Roman"/>
          <w:b/>
          <w:sz w:val="24"/>
          <w:szCs w:val="24"/>
        </w:rPr>
      </w:pPr>
      <w:r w:rsidRPr="004F47B4">
        <w:rPr>
          <w:rFonts w:eastAsia="Times New Roman" w:cs="Times New Roman"/>
          <w:b/>
          <w:sz w:val="24"/>
          <w:szCs w:val="24"/>
        </w:rPr>
        <w:t>Del for 5.-7. klasse-foreldre</w:t>
      </w:r>
    </w:p>
    <w:p w:rsidR="004F47B4" w:rsidRPr="004F47B4" w:rsidRDefault="004F47B4" w:rsidP="004F47B4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sz w:val="24"/>
          <w:szCs w:val="24"/>
        </w:rPr>
        <w:t xml:space="preserve">Åslaug informerte om </w:t>
      </w:r>
      <w:r w:rsidRPr="004F47B4">
        <w:rPr>
          <w:rFonts w:eastAsia="Times New Roman" w:cs="Times New Roman"/>
          <w:b/>
          <w:sz w:val="24"/>
          <w:szCs w:val="24"/>
        </w:rPr>
        <w:t>trivselsundersøkinga</w:t>
      </w:r>
      <w:r w:rsidRPr="004F47B4">
        <w:rPr>
          <w:rFonts w:eastAsia="Times New Roman" w:cs="Times New Roman"/>
          <w:sz w:val="24"/>
          <w:szCs w:val="24"/>
        </w:rPr>
        <w:t xml:space="preserve"> som elevane svarte på i haust. Det er også gjennomført samtalar med alle elevane basert på spørjeskjemaet «innblikk» som Tove </w:t>
      </w:r>
      <w:proofErr w:type="spellStart"/>
      <w:r w:rsidRPr="004F47B4">
        <w:rPr>
          <w:rFonts w:eastAsia="Times New Roman" w:cs="Times New Roman"/>
          <w:sz w:val="24"/>
          <w:szCs w:val="24"/>
        </w:rPr>
        <w:t>Flack</w:t>
      </w:r>
      <w:proofErr w:type="spellEnd"/>
      <w:r w:rsidRPr="004F47B4">
        <w:rPr>
          <w:rFonts w:eastAsia="Times New Roman" w:cs="Times New Roman"/>
          <w:sz w:val="24"/>
          <w:szCs w:val="24"/>
        </w:rPr>
        <w:t xml:space="preserve"> har utarbeidd.</w:t>
      </w:r>
    </w:p>
    <w:p w:rsidR="004F47B4" w:rsidRDefault="004F47B4" w:rsidP="008F6201">
      <w:pPr>
        <w:numPr>
          <w:ilvl w:val="0"/>
          <w:numId w:val="2"/>
        </w:numPr>
        <w:contextualSpacing/>
        <w:rPr>
          <w:rFonts w:eastAsia="Times New Roman" w:cs="Times New Roman"/>
          <w:sz w:val="24"/>
          <w:szCs w:val="24"/>
        </w:rPr>
      </w:pPr>
      <w:r w:rsidRPr="004F47B4">
        <w:rPr>
          <w:rFonts w:eastAsia="Times New Roman" w:cs="Times New Roman"/>
          <w:sz w:val="24"/>
          <w:szCs w:val="24"/>
        </w:rPr>
        <w:t>Då nokre elevar har problem med å få alle bøkene med heim slik at dei</w:t>
      </w:r>
      <w:r w:rsidR="009E5C25" w:rsidRPr="009E5C25">
        <w:rPr>
          <w:rFonts w:eastAsia="Times New Roman" w:cs="Times New Roman"/>
          <w:sz w:val="24"/>
          <w:szCs w:val="24"/>
        </w:rPr>
        <w:t xml:space="preserve"> kan gjera leksene, skal lærarane</w:t>
      </w:r>
      <w:r w:rsidRPr="004F47B4">
        <w:rPr>
          <w:rFonts w:eastAsia="Times New Roman" w:cs="Times New Roman"/>
          <w:sz w:val="24"/>
          <w:szCs w:val="24"/>
        </w:rPr>
        <w:t xml:space="preserve"> prøva å </w:t>
      </w:r>
      <w:r w:rsidR="009E5C25" w:rsidRPr="009E5C25">
        <w:rPr>
          <w:rFonts w:eastAsia="Times New Roman" w:cs="Times New Roman"/>
          <w:sz w:val="24"/>
          <w:szCs w:val="24"/>
        </w:rPr>
        <w:t xml:space="preserve">bli flinkare til å seia frå kva leksa er til neste dag / </w:t>
      </w:r>
      <w:proofErr w:type="spellStart"/>
      <w:r w:rsidR="009E5C25" w:rsidRPr="009E5C25">
        <w:rPr>
          <w:rFonts w:eastAsia="Times New Roman" w:cs="Times New Roman"/>
          <w:sz w:val="24"/>
          <w:szCs w:val="24"/>
        </w:rPr>
        <w:t>event</w:t>
      </w:r>
      <w:proofErr w:type="spellEnd"/>
      <w:r w:rsidR="009E5C25" w:rsidRPr="009E5C25">
        <w:rPr>
          <w:rFonts w:eastAsia="Times New Roman" w:cs="Times New Roman"/>
          <w:sz w:val="24"/>
          <w:szCs w:val="24"/>
        </w:rPr>
        <w:t xml:space="preserve"> skriva det opp på tavla.</w:t>
      </w:r>
    </w:p>
    <w:p w:rsidR="009E5C25" w:rsidRPr="004F47B4" w:rsidRDefault="009E5C25" w:rsidP="009E5C25">
      <w:pPr>
        <w:contextualSpacing/>
        <w:rPr>
          <w:rFonts w:eastAsia="Times New Roman" w:cs="Times New Roman"/>
          <w:sz w:val="24"/>
          <w:szCs w:val="24"/>
        </w:rPr>
      </w:pPr>
    </w:p>
    <w:p w:rsidR="000916A5" w:rsidRDefault="004F47B4">
      <w:r w:rsidRPr="004F47B4">
        <w:rPr>
          <w:rFonts w:eastAsia="Times New Roman" w:cs="Times New Roman"/>
          <w:sz w:val="24"/>
          <w:szCs w:val="24"/>
        </w:rPr>
        <w:t>Referent</w:t>
      </w:r>
      <w:r w:rsidR="009E5C25">
        <w:rPr>
          <w:rFonts w:eastAsia="Times New Roman" w:cs="Times New Roman"/>
          <w:sz w:val="24"/>
          <w:szCs w:val="24"/>
        </w:rPr>
        <w:t xml:space="preserve">:     </w:t>
      </w:r>
      <w:bookmarkStart w:id="0" w:name="_GoBack"/>
      <w:bookmarkEnd w:id="0"/>
      <w:r w:rsidRPr="004F47B4">
        <w:rPr>
          <w:rFonts w:eastAsia="Times New Roman" w:cs="Times New Roman"/>
          <w:sz w:val="24"/>
          <w:szCs w:val="24"/>
        </w:rPr>
        <w:t>Åslaug</w:t>
      </w:r>
    </w:p>
    <w:sectPr w:rsidR="000916A5" w:rsidSect="00AE228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98F"/>
    <w:multiLevelType w:val="hybridMultilevel"/>
    <w:tmpl w:val="914A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7ED1"/>
    <w:multiLevelType w:val="hybridMultilevel"/>
    <w:tmpl w:val="C8AE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4"/>
    <w:rsid w:val="001A4F5F"/>
    <w:rsid w:val="004F47B4"/>
    <w:rsid w:val="009E5C25"/>
    <w:rsid w:val="00B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479B-E2D2-456E-A3DB-02E387D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4DF06B3</Template>
  <TotalTime>321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Åslaug Thorsen Tveiterå</dc:creator>
  <cp:keywords/>
  <dc:description/>
  <cp:lastModifiedBy>Åslaug Thorsen Tveiterå</cp:lastModifiedBy>
  <cp:revision>1</cp:revision>
  <cp:lastPrinted>2016-02-05T07:00:00Z</cp:lastPrinted>
  <dcterms:created xsi:type="dcterms:W3CDTF">2016-02-05T06:59:00Z</dcterms:created>
  <dcterms:modified xsi:type="dcterms:W3CDTF">2016-02-05T12:21:00Z</dcterms:modified>
</cp:coreProperties>
</file>